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2" w:rsidRPr="00675EF6" w:rsidRDefault="002237F2" w:rsidP="00675EF6">
      <w:pPr>
        <w:pStyle w:val="NormalWeb"/>
        <w:jc w:val="center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6</w:t>
      </w:r>
      <w:r w:rsidRPr="00675EF6">
        <w:rPr>
          <w:rFonts w:hint="eastAsia"/>
          <w:b/>
          <w:sz w:val="28"/>
          <w:szCs w:val="28"/>
        </w:rPr>
        <w:t>个学习平面设计技巧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个学习平面设计技巧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让你学习平面设计变得更容易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快速成为设计师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顺利进入广告公司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、借鉴不丢人，做不出来，不能让客户满意才丢人。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记得谁说过：任何艺术的初级阶段都源于模仿，我把电脑设计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包括平面设计、网页设计、三维设计等等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的学习分为四大步：欣赏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模仿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总结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创新。想要自己创作首先要学习欣赏别人的设计作品，然后模仿别人的作品练习制作，在联系的过程中不断总结规律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怎样好、怎样不好，最后把这些规律应用到自己的创作当中去检验并不断改进。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、系统的学习平面设计软件基础知识，不能陶醉在神奇的滤镜效果里。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当然一定要从基本开始训练，看一些系统的</w:t>
      </w:r>
      <w:r>
        <w:rPr>
          <w:sz w:val="18"/>
          <w:szCs w:val="18"/>
        </w:rPr>
        <w:t>PS</w:t>
      </w:r>
      <w:r>
        <w:rPr>
          <w:rFonts w:hint="eastAsia"/>
          <w:sz w:val="18"/>
          <w:szCs w:val="18"/>
        </w:rPr>
        <w:t>教程，当你知道每一个菜单栏和工具栏项目的用途和意义，滤镜效果一个都不会都没有关系。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、要跟对老师，要找一个真正做印刷品设计的老师学印刷基础知识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你要明白</w:t>
      </w:r>
      <w:r>
        <w:rPr>
          <w:sz w:val="18"/>
          <w:szCs w:val="18"/>
        </w:rPr>
        <w:t>RGB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CMYK</w:t>
      </w:r>
      <w:r>
        <w:rPr>
          <w:rFonts w:hint="eastAsia"/>
          <w:sz w:val="18"/>
          <w:szCs w:val="18"/>
        </w:rPr>
        <w:t>的区别，要知道矢量和位图的差距，要知识软件上的国际尺寸与国内尺寸的差别，要懂不是屏幕上显示的东西都能一样不差的变成印刷品。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、要相信数值，不要相信自己的眼睛。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印刷品差出三毫米就是事故，自己手头一把尺子，锻炼自己右眼能看出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毫米的差别，你一定要对尺寸极为的敏感，你要早早的习惯使用参考线和辅助线，要用数值定位，而决不是将画布放大用你的眼睛看。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、文件放置科学，分层文件要保留。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文件不能存桌面，道理大家都懂，如果点背的话硬盘坏了你哭它都找不回来了。养成良好的工作习惯是至关重要的，分类图层文件夹，保留原文件和素材文件，保留</w:t>
      </w:r>
      <w:r>
        <w:rPr>
          <w:sz w:val="18"/>
          <w:szCs w:val="18"/>
        </w:rPr>
        <w:t>photoshop</w:t>
      </w:r>
      <w:r>
        <w:rPr>
          <w:rFonts w:hint="eastAsia"/>
          <w:sz w:val="18"/>
          <w:szCs w:val="18"/>
        </w:rPr>
        <w:t>的分层文件，</w:t>
      </w:r>
      <w:r>
        <w:rPr>
          <w:sz w:val="18"/>
          <w:szCs w:val="18"/>
        </w:rPr>
        <w:t>illustrator</w:t>
      </w:r>
      <w:r>
        <w:rPr>
          <w:rFonts w:hint="eastAsia"/>
          <w:sz w:val="18"/>
          <w:szCs w:val="18"/>
        </w:rPr>
        <w:t>转曲前要保留一份。这些良好的习惯会让你在今后的路上受用一生。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、学习目的要明确，我们要挣钱。</w:t>
      </w:r>
    </w:p>
    <w:p w:rsidR="002237F2" w:rsidRDefault="002237F2" w:rsidP="00675EF6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我们学习平面设计将来是要上班，为广告公司创造效益，不是自我陶醉，那么你所需要学习</w:t>
      </w:r>
      <w:r>
        <w:rPr>
          <w:sz w:val="18"/>
          <w:szCs w:val="18"/>
        </w:rPr>
        <w:t>PS</w:t>
      </w:r>
      <w:r>
        <w:rPr>
          <w:rFonts w:hint="eastAsia"/>
          <w:sz w:val="18"/>
          <w:szCs w:val="18"/>
        </w:rPr>
        <w:t>教程的深度和一个想去广告公司上班的人的是完全不同的。我们要做的是把客户的图像素材合在一起成为一件作品，不要试图在软件上面画什么，要考虑到经济效益，也就是要时刻想着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创收</w:t>
      </w:r>
      <w:r>
        <w:rPr>
          <w:sz w:val="18"/>
          <w:szCs w:val="18"/>
        </w:rPr>
        <w:t>x</w:t>
      </w:r>
      <w:r>
        <w:rPr>
          <w:rFonts w:hint="eastAsia"/>
          <w:sz w:val="18"/>
          <w:szCs w:val="18"/>
        </w:rPr>
        <w:t>元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每小时。</w:t>
      </w:r>
    </w:p>
    <w:p w:rsidR="002237F2" w:rsidRPr="00675EF6" w:rsidRDefault="002237F2" w:rsidP="00675EF6"/>
    <w:sectPr w:rsidR="002237F2" w:rsidRPr="00675EF6" w:rsidSect="002D1FC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F2" w:rsidRDefault="002237F2" w:rsidP="005746CC">
      <w:r>
        <w:separator/>
      </w:r>
    </w:p>
  </w:endnote>
  <w:endnote w:type="continuationSeparator" w:id="0">
    <w:p w:rsidR="002237F2" w:rsidRDefault="002237F2" w:rsidP="0057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F2" w:rsidRDefault="002237F2" w:rsidP="005746CC">
      <w:r>
        <w:separator/>
      </w:r>
    </w:p>
  </w:footnote>
  <w:footnote w:type="continuationSeparator" w:id="0">
    <w:p w:rsidR="002237F2" w:rsidRDefault="002237F2" w:rsidP="0057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2" w:rsidRPr="005746CC" w:rsidRDefault="002237F2" w:rsidP="005746CC">
    <w:pPr>
      <w:pStyle w:val="Header"/>
      <w:jc w:val="left"/>
      <w:rPr>
        <w:rFonts w:ascii="宋体"/>
      </w:rPr>
    </w:pPr>
    <w:r w:rsidRPr="00CA34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style="width:210.75pt;height:50.25pt;visibility:visible">
          <v:imagedata r:id="rId1" o:title=""/>
        </v:shape>
      </w:pict>
    </w:r>
    <w:r>
      <w:rPr>
        <w:rFonts w:ascii="宋体" w:hAnsi="宋体"/>
      </w:rPr>
      <w:t xml:space="preserve">    </w:t>
    </w:r>
    <w:r w:rsidRPr="005746CC">
      <w:rPr>
        <w:rFonts w:ascii="宋体" w:hAnsi="宋体" w:hint="eastAsia"/>
      </w:rPr>
      <w:t>拓业</w:t>
    </w:r>
    <w:r>
      <w:rPr>
        <w:rFonts w:ascii="宋体" w:hAnsi="宋体" w:hint="eastAsia"/>
      </w:rPr>
      <w:t>设计</w:t>
    </w:r>
    <w:r w:rsidRPr="005746CC">
      <w:rPr>
        <w:rFonts w:ascii="宋体" w:hAnsi="宋体" w:hint="eastAsia"/>
      </w:rPr>
      <w:t>培训网址</w:t>
    </w:r>
    <w:r w:rsidRPr="005746CC">
      <w:rPr>
        <w:rFonts w:ascii="宋体" w:hAnsi="宋体"/>
      </w:rPr>
      <w:t xml:space="preserve">: </w:t>
    </w:r>
    <w:r w:rsidRPr="00866F27">
      <w:rPr>
        <w:rFonts w:ascii="宋体" w:hAnsi="宋体"/>
      </w:rPr>
      <w:t>http://www.sjpx100.com/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AF"/>
    <w:rsid w:val="00004A9D"/>
    <w:rsid w:val="0001072D"/>
    <w:rsid w:val="00046A1D"/>
    <w:rsid w:val="00055D5A"/>
    <w:rsid w:val="000576A2"/>
    <w:rsid w:val="00057E8B"/>
    <w:rsid w:val="00063EBE"/>
    <w:rsid w:val="00065D18"/>
    <w:rsid w:val="00072AAA"/>
    <w:rsid w:val="000741E3"/>
    <w:rsid w:val="000808D3"/>
    <w:rsid w:val="00085089"/>
    <w:rsid w:val="00086434"/>
    <w:rsid w:val="000949C3"/>
    <w:rsid w:val="000A431A"/>
    <w:rsid w:val="000D11A1"/>
    <w:rsid w:val="000D46CD"/>
    <w:rsid w:val="000D582A"/>
    <w:rsid w:val="0010799C"/>
    <w:rsid w:val="00112295"/>
    <w:rsid w:val="0011440F"/>
    <w:rsid w:val="00126D06"/>
    <w:rsid w:val="0013123C"/>
    <w:rsid w:val="0015270A"/>
    <w:rsid w:val="00156514"/>
    <w:rsid w:val="001622A7"/>
    <w:rsid w:val="001746F4"/>
    <w:rsid w:val="00177353"/>
    <w:rsid w:val="001A69F6"/>
    <w:rsid w:val="001A6B77"/>
    <w:rsid w:val="001A775F"/>
    <w:rsid w:val="001B60FE"/>
    <w:rsid w:val="001C2522"/>
    <w:rsid w:val="001D2892"/>
    <w:rsid w:val="001D5B59"/>
    <w:rsid w:val="001E23C5"/>
    <w:rsid w:val="001E4FBE"/>
    <w:rsid w:val="001F78CC"/>
    <w:rsid w:val="002040B8"/>
    <w:rsid w:val="00210C8A"/>
    <w:rsid w:val="00213EF7"/>
    <w:rsid w:val="002237F2"/>
    <w:rsid w:val="00241FC5"/>
    <w:rsid w:val="00244799"/>
    <w:rsid w:val="002522C8"/>
    <w:rsid w:val="002553C6"/>
    <w:rsid w:val="00255D8F"/>
    <w:rsid w:val="00256E8D"/>
    <w:rsid w:val="00256EBC"/>
    <w:rsid w:val="00267555"/>
    <w:rsid w:val="00285DB3"/>
    <w:rsid w:val="002A33A8"/>
    <w:rsid w:val="002A3C6C"/>
    <w:rsid w:val="002A66E9"/>
    <w:rsid w:val="002B05B1"/>
    <w:rsid w:val="002B35A8"/>
    <w:rsid w:val="002D1FCC"/>
    <w:rsid w:val="002D7AD0"/>
    <w:rsid w:val="002E5378"/>
    <w:rsid w:val="002E5558"/>
    <w:rsid w:val="00300C13"/>
    <w:rsid w:val="003055A8"/>
    <w:rsid w:val="003078BD"/>
    <w:rsid w:val="00312B34"/>
    <w:rsid w:val="00323F8F"/>
    <w:rsid w:val="003243B3"/>
    <w:rsid w:val="00332B81"/>
    <w:rsid w:val="00343EFA"/>
    <w:rsid w:val="00354A97"/>
    <w:rsid w:val="00355B52"/>
    <w:rsid w:val="00360129"/>
    <w:rsid w:val="003607B6"/>
    <w:rsid w:val="003654E7"/>
    <w:rsid w:val="003671ED"/>
    <w:rsid w:val="003A27C0"/>
    <w:rsid w:val="003B6EE9"/>
    <w:rsid w:val="003C56C9"/>
    <w:rsid w:val="003D59D8"/>
    <w:rsid w:val="003E1270"/>
    <w:rsid w:val="003E751E"/>
    <w:rsid w:val="0040798C"/>
    <w:rsid w:val="00414462"/>
    <w:rsid w:val="00424808"/>
    <w:rsid w:val="004249AE"/>
    <w:rsid w:val="004301CC"/>
    <w:rsid w:val="00432DF1"/>
    <w:rsid w:val="00442372"/>
    <w:rsid w:val="00447424"/>
    <w:rsid w:val="00453ED1"/>
    <w:rsid w:val="0046201B"/>
    <w:rsid w:val="004809AF"/>
    <w:rsid w:val="00485771"/>
    <w:rsid w:val="00487251"/>
    <w:rsid w:val="004B1BF5"/>
    <w:rsid w:val="004B4097"/>
    <w:rsid w:val="004C2C99"/>
    <w:rsid w:val="004C6AE9"/>
    <w:rsid w:val="004D28E8"/>
    <w:rsid w:val="004D677F"/>
    <w:rsid w:val="004E376E"/>
    <w:rsid w:val="004E40FF"/>
    <w:rsid w:val="004F491A"/>
    <w:rsid w:val="005038BC"/>
    <w:rsid w:val="00506DAF"/>
    <w:rsid w:val="005118D5"/>
    <w:rsid w:val="005168AE"/>
    <w:rsid w:val="005268FB"/>
    <w:rsid w:val="00532C9F"/>
    <w:rsid w:val="00537DA2"/>
    <w:rsid w:val="00542A8B"/>
    <w:rsid w:val="0057200E"/>
    <w:rsid w:val="005746CC"/>
    <w:rsid w:val="0057507D"/>
    <w:rsid w:val="00582340"/>
    <w:rsid w:val="00597DA5"/>
    <w:rsid w:val="005B5F74"/>
    <w:rsid w:val="005B604A"/>
    <w:rsid w:val="005C2267"/>
    <w:rsid w:val="005D1E0A"/>
    <w:rsid w:val="005D2CD9"/>
    <w:rsid w:val="005E3AF7"/>
    <w:rsid w:val="0060087F"/>
    <w:rsid w:val="006360CD"/>
    <w:rsid w:val="00640F03"/>
    <w:rsid w:val="006545AC"/>
    <w:rsid w:val="006548D7"/>
    <w:rsid w:val="00675EF6"/>
    <w:rsid w:val="00684D16"/>
    <w:rsid w:val="00693DCE"/>
    <w:rsid w:val="006A6B72"/>
    <w:rsid w:val="006C36EE"/>
    <w:rsid w:val="006E5CEA"/>
    <w:rsid w:val="006E7D4B"/>
    <w:rsid w:val="007152FD"/>
    <w:rsid w:val="007210F7"/>
    <w:rsid w:val="00742D61"/>
    <w:rsid w:val="0074485A"/>
    <w:rsid w:val="00750A64"/>
    <w:rsid w:val="00765873"/>
    <w:rsid w:val="00784242"/>
    <w:rsid w:val="00786A45"/>
    <w:rsid w:val="00787011"/>
    <w:rsid w:val="00790431"/>
    <w:rsid w:val="00794960"/>
    <w:rsid w:val="007B602D"/>
    <w:rsid w:val="007D1252"/>
    <w:rsid w:val="007F34B9"/>
    <w:rsid w:val="008046B3"/>
    <w:rsid w:val="008074CF"/>
    <w:rsid w:val="008150D0"/>
    <w:rsid w:val="00842B32"/>
    <w:rsid w:val="00852F7A"/>
    <w:rsid w:val="00861FD5"/>
    <w:rsid w:val="008652F9"/>
    <w:rsid w:val="00866F27"/>
    <w:rsid w:val="00894115"/>
    <w:rsid w:val="00895173"/>
    <w:rsid w:val="008B2040"/>
    <w:rsid w:val="008B2C25"/>
    <w:rsid w:val="008C0991"/>
    <w:rsid w:val="008C17E7"/>
    <w:rsid w:val="008D7DAC"/>
    <w:rsid w:val="008E44A4"/>
    <w:rsid w:val="00902C6E"/>
    <w:rsid w:val="009062B0"/>
    <w:rsid w:val="0090707C"/>
    <w:rsid w:val="009210AE"/>
    <w:rsid w:val="00933F4D"/>
    <w:rsid w:val="00934CB5"/>
    <w:rsid w:val="009360A1"/>
    <w:rsid w:val="00943611"/>
    <w:rsid w:val="00972705"/>
    <w:rsid w:val="009820D6"/>
    <w:rsid w:val="009B2601"/>
    <w:rsid w:val="009C035F"/>
    <w:rsid w:val="009C0D99"/>
    <w:rsid w:val="00A0515D"/>
    <w:rsid w:val="00A272F0"/>
    <w:rsid w:val="00A371D9"/>
    <w:rsid w:val="00A406F2"/>
    <w:rsid w:val="00A7230F"/>
    <w:rsid w:val="00A77066"/>
    <w:rsid w:val="00A818BD"/>
    <w:rsid w:val="00A83395"/>
    <w:rsid w:val="00A92021"/>
    <w:rsid w:val="00A968FE"/>
    <w:rsid w:val="00AB5E96"/>
    <w:rsid w:val="00AF3A7C"/>
    <w:rsid w:val="00B04DA9"/>
    <w:rsid w:val="00B211FD"/>
    <w:rsid w:val="00B26A94"/>
    <w:rsid w:val="00B344B7"/>
    <w:rsid w:val="00B41EAF"/>
    <w:rsid w:val="00B519C8"/>
    <w:rsid w:val="00B56303"/>
    <w:rsid w:val="00B56C59"/>
    <w:rsid w:val="00B70571"/>
    <w:rsid w:val="00B74064"/>
    <w:rsid w:val="00B77838"/>
    <w:rsid w:val="00B869E0"/>
    <w:rsid w:val="00B93AD6"/>
    <w:rsid w:val="00BA1002"/>
    <w:rsid w:val="00BA2CBD"/>
    <w:rsid w:val="00BA57B4"/>
    <w:rsid w:val="00BB2712"/>
    <w:rsid w:val="00BB40EC"/>
    <w:rsid w:val="00BD00DC"/>
    <w:rsid w:val="00BF4C88"/>
    <w:rsid w:val="00C02AC2"/>
    <w:rsid w:val="00C0618E"/>
    <w:rsid w:val="00C117FB"/>
    <w:rsid w:val="00C25BA8"/>
    <w:rsid w:val="00C31ED2"/>
    <w:rsid w:val="00C34DC6"/>
    <w:rsid w:val="00C55D98"/>
    <w:rsid w:val="00C668E5"/>
    <w:rsid w:val="00C753B6"/>
    <w:rsid w:val="00CA34E1"/>
    <w:rsid w:val="00CA44A6"/>
    <w:rsid w:val="00CA65E5"/>
    <w:rsid w:val="00CB5DDC"/>
    <w:rsid w:val="00CF6D0C"/>
    <w:rsid w:val="00D06244"/>
    <w:rsid w:val="00D11968"/>
    <w:rsid w:val="00D144C9"/>
    <w:rsid w:val="00D156ED"/>
    <w:rsid w:val="00D30F2B"/>
    <w:rsid w:val="00D34677"/>
    <w:rsid w:val="00D45C27"/>
    <w:rsid w:val="00D616A7"/>
    <w:rsid w:val="00D8541E"/>
    <w:rsid w:val="00D926F6"/>
    <w:rsid w:val="00D9548E"/>
    <w:rsid w:val="00D95CBC"/>
    <w:rsid w:val="00D973D2"/>
    <w:rsid w:val="00DC0B90"/>
    <w:rsid w:val="00DC0F45"/>
    <w:rsid w:val="00DC3FA1"/>
    <w:rsid w:val="00DE46D1"/>
    <w:rsid w:val="00DF2F65"/>
    <w:rsid w:val="00E0574B"/>
    <w:rsid w:val="00E10B4E"/>
    <w:rsid w:val="00E15551"/>
    <w:rsid w:val="00E22108"/>
    <w:rsid w:val="00E272C7"/>
    <w:rsid w:val="00E27DFC"/>
    <w:rsid w:val="00E31041"/>
    <w:rsid w:val="00E42846"/>
    <w:rsid w:val="00E62B5B"/>
    <w:rsid w:val="00E7072D"/>
    <w:rsid w:val="00E86DF1"/>
    <w:rsid w:val="00E94458"/>
    <w:rsid w:val="00EB61F3"/>
    <w:rsid w:val="00EB7E7C"/>
    <w:rsid w:val="00ED492B"/>
    <w:rsid w:val="00ED7275"/>
    <w:rsid w:val="00EF6F40"/>
    <w:rsid w:val="00F001A2"/>
    <w:rsid w:val="00F31C95"/>
    <w:rsid w:val="00F3550E"/>
    <w:rsid w:val="00F62C9A"/>
    <w:rsid w:val="00F7709D"/>
    <w:rsid w:val="00F87601"/>
    <w:rsid w:val="00FA3C56"/>
    <w:rsid w:val="00FB0F18"/>
    <w:rsid w:val="00FE3BA0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46C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6C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746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6C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F34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平面设计创意思路</dc:title>
  <dc:subject/>
  <dc:creator>User</dc:creator>
  <cp:keywords/>
  <dc:description/>
  <cp:lastModifiedBy>微软用户</cp:lastModifiedBy>
  <cp:revision>2</cp:revision>
  <dcterms:created xsi:type="dcterms:W3CDTF">2014-03-04T11:15:00Z</dcterms:created>
  <dcterms:modified xsi:type="dcterms:W3CDTF">2014-03-04T11:15:00Z</dcterms:modified>
</cp:coreProperties>
</file>